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444" w:rsidRDefault="003E5444">
      <w:bookmarkStart w:id="0" w:name="_GoBack"/>
      <w:bookmarkEnd w:id="0"/>
    </w:p>
    <w:p w:rsidR="005E0358" w:rsidRDefault="005E0358">
      <w:pPr>
        <w:rPr>
          <w:rFonts w:ascii="Calibri" w:hAnsi="Calibri" w:cs="Calibri"/>
          <w:b/>
          <w:sz w:val="24"/>
          <w:szCs w:val="24"/>
        </w:rPr>
      </w:pPr>
    </w:p>
    <w:p w:rsidR="009E7578" w:rsidRPr="005E0358" w:rsidRDefault="00B30E94">
      <w:pPr>
        <w:rPr>
          <w:rFonts w:ascii="Calibri" w:hAnsi="Calibri" w:cs="Calibri"/>
          <w:b/>
          <w:sz w:val="24"/>
          <w:szCs w:val="24"/>
        </w:rPr>
      </w:pPr>
      <w:r w:rsidRPr="005E0358">
        <w:rPr>
          <w:rFonts w:ascii="Calibri" w:hAnsi="Calibri" w:cs="Calibri"/>
          <w:b/>
          <w:sz w:val="24"/>
          <w:szCs w:val="24"/>
        </w:rPr>
        <w:t xml:space="preserve">Har du </w:t>
      </w:r>
      <w:r w:rsidR="00067931" w:rsidRPr="005E0358">
        <w:rPr>
          <w:rFonts w:ascii="Calibri" w:hAnsi="Calibri" w:cs="Calibri"/>
          <w:b/>
          <w:sz w:val="24"/>
          <w:szCs w:val="24"/>
        </w:rPr>
        <w:t>s</w:t>
      </w:r>
      <w:r w:rsidRPr="005E0358">
        <w:rPr>
          <w:rFonts w:ascii="Calibri" w:hAnsi="Calibri" w:cs="Calibri"/>
          <w:b/>
          <w:sz w:val="24"/>
          <w:szCs w:val="24"/>
        </w:rPr>
        <w:t>ynpunkter</w:t>
      </w:r>
      <w:r w:rsidR="00067931" w:rsidRPr="005E0358">
        <w:rPr>
          <w:rFonts w:ascii="Calibri" w:hAnsi="Calibri" w:cs="Calibri"/>
          <w:b/>
          <w:sz w:val="24"/>
          <w:szCs w:val="24"/>
        </w:rPr>
        <w:t xml:space="preserve"> eller</w:t>
      </w:r>
      <w:r w:rsidRPr="005E0358">
        <w:rPr>
          <w:rFonts w:ascii="Calibri" w:hAnsi="Calibri" w:cs="Calibri"/>
          <w:b/>
          <w:sz w:val="24"/>
          <w:szCs w:val="24"/>
        </w:rPr>
        <w:t xml:space="preserve"> klagomål</w:t>
      </w:r>
      <w:r w:rsidR="00067931" w:rsidRPr="005E0358">
        <w:rPr>
          <w:rFonts w:ascii="Calibri" w:hAnsi="Calibri" w:cs="Calibri"/>
          <w:b/>
          <w:sz w:val="24"/>
          <w:szCs w:val="24"/>
        </w:rPr>
        <w:t>?</w:t>
      </w:r>
    </w:p>
    <w:p w:rsidR="00067931" w:rsidRPr="005E0358" w:rsidRDefault="00067931">
      <w:pPr>
        <w:rPr>
          <w:rFonts w:cstheme="minorHAnsi"/>
          <w:sz w:val="24"/>
          <w:szCs w:val="24"/>
        </w:rPr>
      </w:pPr>
      <w:r w:rsidRPr="005E0358">
        <w:rPr>
          <w:rFonts w:cstheme="minorHAnsi"/>
          <w:sz w:val="24"/>
          <w:szCs w:val="24"/>
        </w:rPr>
        <w:t>Att erbjuda tjänster av god kvalitet och att våra uppdragsgivare är nöjda är något vi hela tiden arbetar med på Magelungen.</w:t>
      </w:r>
    </w:p>
    <w:p w:rsidR="00067931" w:rsidRPr="005E0358" w:rsidRDefault="00067931">
      <w:pPr>
        <w:rPr>
          <w:rFonts w:cstheme="minorHAnsi"/>
          <w:sz w:val="24"/>
          <w:szCs w:val="24"/>
        </w:rPr>
      </w:pPr>
      <w:r w:rsidRPr="005E0358">
        <w:rPr>
          <w:rFonts w:cstheme="minorHAnsi"/>
          <w:sz w:val="24"/>
          <w:szCs w:val="24"/>
        </w:rPr>
        <w:t>Därför är det viktigt att du som har synpunkter eller klagomål låter oss få veta det</w:t>
      </w:r>
      <w:r w:rsidR="005E0358" w:rsidRPr="005E0358">
        <w:rPr>
          <w:rFonts w:cstheme="minorHAnsi"/>
          <w:sz w:val="24"/>
          <w:szCs w:val="24"/>
        </w:rPr>
        <w:t>, så vi har möjlighet att göra något åt det.</w:t>
      </w:r>
    </w:p>
    <w:p w:rsidR="005E0358" w:rsidRDefault="00BE71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Vilken v</w:t>
      </w:r>
      <w:r w:rsidR="00A54099">
        <w:rPr>
          <w:rFonts w:cstheme="minorHAnsi"/>
          <w:sz w:val="24"/>
          <w:szCs w:val="24"/>
        </w:rPr>
        <w:t>erksamhet på Magelungen</w:t>
      </w:r>
      <w:r>
        <w:rPr>
          <w:rFonts w:cstheme="minorHAnsi"/>
          <w:sz w:val="24"/>
          <w:szCs w:val="24"/>
        </w:rPr>
        <w:t xml:space="preserve"> gäller det?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4099" w:rsidTr="00A54099">
        <w:tc>
          <w:tcPr>
            <w:tcW w:w="9062" w:type="dxa"/>
          </w:tcPr>
          <w:p w:rsidR="00A54099" w:rsidRDefault="00A54099">
            <w:pPr>
              <w:rPr>
                <w:rFonts w:cstheme="minorHAnsi"/>
                <w:sz w:val="24"/>
                <w:szCs w:val="24"/>
              </w:rPr>
            </w:pPr>
          </w:p>
          <w:p w:rsidR="00A54099" w:rsidRDefault="00A5409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54099" w:rsidRDefault="00A54099">
      <w:pPr>
        <w:rPr>
          <w:rFonts w:cstheme="minorHAnsi"/>
          <w:sz w:val="24"/>
          <w:szCs w:val="24"/>
        </w:rPr>
      </w:pPr>
    </w:p>
    <w:p w:rsidR="005E0358" w:rsidRDefault="005E03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Händelse</w:t>
      </w:r>
      <w:r w:rsidR="00BE7181">
        <w:rPr>
          <w:rFonts w:cstheme="minorHAnsi"/>
          <w:sz w:val="24"/>
          <w:szCs w:val="24"/>
        </w:rPr>
        <w:t>/Synpunkt</w:t>
      </w:r>
      <w:r>
        <w:rPr>
          <w:rFonts w:cstheme="minorHAnsi"/>
          <w:sz w:val="24"/>
          <w:szCs w:val="24"/>
        </w:rPr>
        <w:t>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0358" w:rsidTr="005E0358">
        <w:tc>
          <w:tcPr>
            <w:tcW w:w="9062" w:type="dxa"/>
          </w:tcPr>
          <w:p w:rsidR="005E0358" w:rsidRDefault="005E0358">
            <w:pPr>
              <w:rPr>
                <w:rFonts w:cstheme="minorHAnsi"/>
                <w:sz w:val="24"/>
                <w:szCs w:val="24"/>
              </w:rPr>
            </w:pPr>
          </w:p>
          <w:p w:rsidR="005E0358" w:rsidRDefault="005E0358">
            <w:pPr>
              <w:rPr>
                <w:rFonts w:cstheme="minorHAnsi"/>
                <w:sz w:val="24"/>
                <w:szCs w:val="24"/>
              </w:rPr>
            </w:pPr>
          </w:p>
          <w:p w:rsidR="005E0358" w:rsidRDefault="005E0358">
            <w:pPr>
              <w:rPr>
                <w:rFonts w:cstheme="minorHAnsi"/>
                <w:sz w:val="24"/>
                <w:szCs w:val="24"/>
              </w:rPr>
            </w:pPr>
          </w:p>
          <w:p w:rsidR="005E0358" w:rsidRDefault="005E0358">
            <w:pPr>
              <w:rPr>
                <w:rFonts w:cstheme="minorHAnsi"/>
                <w:sz w:val="24"/>
                <w:szCs w:val="24"/>
              </w:rPr>
            </w:pPr>
          </w:p>
          <w:p w:rsidR="005E0358" w:rsidRDefault="005E0358">
            <w:pPr>
              <w:rPr>
                <w:rFonts w:cstheme="minorHAnsi"/>
                <w:sz w:val="24"/>
                <w:szCs w:val="24"/>
              </w:rPr>
            </w:pPr>
          </w:p>
          <w:p w:rsidR="005E0358" w:rsidRDefault="005E0358">
            <w:pPr>
              <w:rPr>
                <w:rFonts w:cstheme="minorHAnsi"/>
                <w:sz w:val="24"/>
                <w:szCs w:val="24"/>
              </w:rPr>
            </w:pPr>
          </w:p>
          <w:p w:rsidR="005E0358" w:rsidRDefault="005E035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E0358" w:rsidRDefault="005E0358">
      <w:pPr>
        <w:rPr>
          <w:rFonts w:cstheme="minorHAnsi"/>
          <w:sz w:val="24"/>
          <w:szCs w:val="24"/>
        </w:rPr>
      </w:pPr>
    </w:p>
    <w:p w:rsidR="005E0358" w:rsidRDefault="00BE718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5E0358">
        <w:rPr>
          <w:rFonts w:cstheme="minorHAnsi"/>
          <w:sz w:val="24"/>
          <w:szCs w:val="24"/>
        </w:rPr>
        <w:t>atum: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0358" w:rsidTr="005E0358">
        <w:tc>
          <w:tcPr>
            <w:tcW w:w="9062" w:type="dxa"/>
          </w:tcPr>
          <w:p w:rsidR="005E0358" w:rsidRDefault="005E0358">
            <w:pPr>
              <w:rPr>
                <w:rFonts w:cstheme="minorHAnsi"/>
                <w:sz w:val="24"/>
                <w:szCs w:val="24"/>
              </w:rPr>
            </w:pPr>
          </w:p>
          <w:p w:rsidR="005E0358" w:rsidRDefault="005E0358">
            <w:pPr>
              <w:rPr>
                <w:rFonts w:cstheme="minorHAnsi"/>
                <w:sz w:val="24"/>
                <w:szCs w:val="24"/>
              </w:rPr>
            </w:pPr>
          </w:p>
          <w:p w:rsidR="005E0358" w:rsidRDefault="005E035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5E0358" w:rsidRDefault="005E0358">
      <w:pPr>
        <w:rPr>
          <w:rFonts w:cstheme="minorHAnsi"/>
          <w:sz w:val="24"/>
          <w:szCs w:val="24"/>
        </w:rPr>
      </w:pPr>
    </w:p>
    <w:p w:rsidR="005E0358" w:rsidRDefault="005E03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Från vem:</w:t>
      </w:r>
    </w:p>
    <w:p w:rsidR="005E0358" w:rsidRPr="005E0358" w:rsidRDefault="005E0358" w:rsidP="005E0358">
      <w:pPr>
        <w:pStyle w:val="Liststycke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E0358">
        <w:rPr>
          <w:rFonts w:cstheme="minorHAnsi"/>
          <w:sz w:val="24"/>
          <w:szCs w:val="24"/>
        </w:rPr>
        <w:t>Uppdragsgivare</w:t>
      </w:r>
    </w:p>
    <w:p w:rsidR="005E0358" w:rsidRPr="005E0358" w:rsidRDefault="005E0358" w:rsidP="005E0358">
      <w:pPr>
        <w:pStyle w:val="Liststycke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E0358">
        <w:rPr>
          <w:rFonts w:cstheme="minorHAnsi"/>
          <w:sz w:val="24"/>
          <w:szCs w:val="24"/>
        </w:rPr>
        <w:t>Ungdom</w:t>
      </w:r>
    </w:p>
    <w:p w:rsidR="005E0358" w:rsidRPr="005E0358" w:rsidRDefault="005E0358" w:rsidP="005E0358">
      <w:pPr>
        <w:pStyle w:val="Liststycke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E0358">
        <w:rPr>
          <w:rFonts w:cstheme="minorHAnsi"/>
          <w:sz w:val="24"/>
          <w:szCs w:val="24"/>
        </w:rPr>
        <w:t>Anhörig</w:t>
      </w:r>
    </w:p>
    <w:p w:rsidR="005E0358" w:rsidRDefault="005E0358" w:rsidP="005E0358">
      <w:pPr>
        <w:pStyle w:val="Liststycke"/>
        <w:numPr>
          <w:ilvl w:val="0"/>
          <w:numId w:val="5"/>
        </w:numPr>
        <w:rPr>
          <w:rFonts w:cstheme="minorHAnsi"/>
          <w:sz w:val="24"/>
          <w:szCs w:val="24"/>
        </w:rPr>
      </w:pPr>
      <w:r w:rsidRPr="005E0358">
        <w:rPr>
          <w:rFonts w:cstheme="minorHAnsi"/>
          <w:sz w:val="24"/>
          <w:szCs w:val="24"/>
        </w:rPr>
        <w:t>Övrig</w:t>
      </w:r>
    </w:p>
    <w:p w:rsidR="005E0358" w:rsidRDefault="005E0358" w:rsidP="005E0358">
      <w:pPr>
        <w:rPr>
          <w:rFonts w:cstheme="minorHAnsi"/>
          <w:sz w:val="24"/>
          <w:szCs w:val="24"/>
        </w:rPr>
      </w:pPr>
    </w:p>
    <w:p w:rsidR="005E0358" w:rsidRDefault="005E0358" w:rsidP="005E03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Jag vill bli kontaktad:</w:t>
      </w:r>
    </w:p>
    <w:p w:rsidR="005E0358" w:rsidRDefault="005E0358" w:rsidP="005E0358">
      <w:pPr>
        <w:pStyle w:val="Liststycke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Pr="005E0358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ab/>
      </w:r>
      <w:proofErr w:type="gramStart"/>
      <w:r w:rsidR="00A54099">
        <w:rPr>
          <w:rFonts w:cstheme="minorHAnsi"/>
          <w:sz w:val="24"/>
          <w:szCs w:val="24"/>
        </w:rPr>
        <w:t>Kontaktuppgift:_</w:t>
      </w:r>
      <w:proofErr w:type="gramEnd"/>
      <w:r w:rsidR="00A54099">
        <w:rPr>
          <w:rFonts w:cstheme="minorHAnsi"/>
          <w:sz w:val="24"/>
          <w:szCs w:val="24"/>
        </w:rPr>
        <w:t>________________________________________</w:t>
      </w:r>
      <w:r>
        <w:rPr>
          <w:rFonts w:cstheme="minorHAnsi"/>
          <w:sz w:val="24"/>
          <w:szCs w:val="24"/>
        </w:rPr>
        <w:tab/>
      </w:r>
    </w:p>
    <w:p w:rsidR="005E0358" w:rsidRPr="005E0358" w:rsidRDefault="005E0358" w:rsidP="005E0358">
      <w:pPr>
        <w:pStyle w:val="Liststycke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Nej</w:t>
      </w:r>
    </w:p>
    <w:p w:rsidR="005E0358" w:rsidRDefault="005E0358">
      <w:pPr>
        <w:rPr>
          <w:rFonts w:cstheme="minorHAnsi"/>
          <w:sz w:val="24"/>
          <w:szCs w:val="24"/>
        </w:rPr>
      </w:pPr>
    </w:p>
    <w:p w:rsidR="005E0358" w:rsidRPr="005E0358" w:rsidRDefault="005E0358">
      <w:pPr>
        <w:rPr>
          <w:rFonts w:cstheme="minorHAnsi"/>
          <w:sz w:val="24"/>
          <w:szCs w:val="24"/>
        </w:rPr>
      </w:pPr>
    </w:p>
    <w:sectPr w:rsidR="005E0358" w:rsidRPr="005E03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571" w:rsidRDefault="00840571" w:rsidP="003E5444">
      <w:pPr>
        <w:spacing w:after="0" w:line="240" w:lineRule="auto"/>
      </w:pPr>
      <w:r>
        <w:separator/>
      </w:r>
    </w:p>
  </w:endnote>
  <w:endnote w:type="continuationSeparator" w:id="0">
    <w:p w:rsidR="00840571" w:rsidRDefault="00840571" w:rsidP="003E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B3F" w:rsidRDefault="00383B3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444" w:rsidRDefault="003E5444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3A8D6B9C" wp14:editId="3A8D6B9D">
          <wp:simplePos x="0" y="0"/>
          <wp:positionH relativeFrom="margin">
            <wp:posOffset>3505200</wp:posOffset>
          </wp:positionH>
          <wp:positionV relativeFrom="paragraph">
            <wp:posOffset>-104775</wp:posOffset>
          </wp:positionV>
          <wp:extent cx="2857500" cy="523875"/>
          <wp:effectExtent l="0" t="0" r="0" b="9525"/>
          <wp:wrapTight wrapText="bothSides">
            <wp:wrapPolygon edited="0">
              <wp:start x="1440" y="0"/>
              <wp:lineTo x="0" y="785"/>
              <wp:lineTo x="0" y="13353"/>
              <wp:lineTo x="1152" y="21207"/>
              <wp:lineTo x="1296" y="21207"/>
              <wp:lineTo x="2880" y="21207"/>
              <wp:lineTo x="13680" y="21207"/>
              <wp:lineTo x="21456" y="17280"/>
              <wp:lineTo x="21456" y="3142"/>
              <wp:lineTo x="2736" y="0"/>
              <wp:lineTo x="1440" y="0"/>
            </wp:wrapPolygon>
          </wp:wrapTight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gelungen-logo3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B3F" w:rsidRDefault="00383B3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571" w:rsidRDefault="00840571" w:rsidP="003E5444">
      <w:pPr>
        <w:spacing w:after="0" w:line="240" w:lineRule="auto"/>
      </w:pPr>
      <w:r>
        <w:separator/>
      </w:r>
    </w:p>
  </w:footnote>
  <w:footnote w:type="continuationSeparator" w:id="0">
    <w:p w:rsidR="00840571" w:rsidRDefault="00840571" w:rsidP="003E5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B3F" w:rsidRDefault="00383B3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B3F" w:rsidRDefault="00383B3F">
    <w:pPr>
      <w:pStyle w:val="Sidhuvud"/>
    </w:pPr>
  </w:p>
  <w:p w:rsidR="003E5444" w:rsidRDefault="003E5444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A8D6B9A" wp14:editId="3A8D6B9B">
          <wp:simplePos x="0" y="0"/>
          <wp:positionH relativeFrom="margin">
            <wp:posOffset>-581025</wp:posOffset>
          </wp:positionH>
          <wp:positionV relativeFrom="paragraph">
            <wp:posOffset>-267335</wp:posOffset>
          </wp:positionV>
          <wp:extent cx="2857500" cy="523875"/>
          <wp:effectExtent l="0" t="0" r="0" b="9525"/>
          <wp:wrapTight wrapText="bothSides">
            <wp:wrapPolygon edited="0">
              <wp:start x="1440" y="0"/>
              <wp:lineTo x="0" y="785"/>
              <wp:lineTo x="0" y="13353"/>
              <wp:lineTo x="1152" y="21207"/>
              <wp:lineTo x="1296" y="21207"/>
              <wp:lineTo x="2880" y="21207"/>
              <wp:lineTo x="13680" y="21207"/>
              <wp:lineTo x="21456" y="17280"/>
              <wp:lineTo x="21456" y="3142"/>
              <wp:lineTo x="2736" y="0"/>
              <wp:lineTo x="1440" y="0"/>
            </wp:wrapPolygon>
          </wp:wrapTight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gelungen-logo3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B3F" w:rsidRDefault="00383B3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B0E88"/>
    <w:multiLevelType w:val="hybridMultilevel"/>
    <w:tmpl w:val="36FA5B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62764"/>
    <w:multiLevelType w:val="hybridMultilevel"/>
    <w:tmpl w:val="AD180FC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B3EE6"/>
    <w:multiLevelType w:val="hybridMultilevel"/>
    <w:tmpl w:val="72A822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E05172"/>
    <w:multiLevelType w:val="hybridMultilevel"/>
    <w:tmpl w:val="7BFAC57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6721D"/>
    <w:multiLevelType w:val="hybridMultilevel"/>
    <w:tmpl w:val="078492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24703"/>
    <w:multiLevelType w:val="hybridMultilevel"/>
    <w:tmpl w:val="20FA66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11BDF"/>
    <w:multiLevelType w:val="hybridMultilevel"/>
    <w:tmpl w:val="F4F6464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3D3"/>
    <w:rsid w:val="00067931"/>
    <w:rsid w:val="00183FB8"/>
    <w:rsid w:val="00383B3F"/>
    <w:rsid w:val="003E5444"/>
    <w:rsid w:val="00420451"/>
    <w:rsid w:val="005C38C8"/>
    <w:rsid w:val="005E0358"/>
    <w:rsid w:val="00767A73"/>
    <w:rsid w:val="007F23D3"/>
    <w:rsid w:val="00840571"/>
    <w:rsid w:val="00883520"/>
    <w:rsid w:val="0090174F"/>
    <w:rsid w:val="009E7578"/>
    <w:rsid w:val="00A54099"/>
    <w:rsid w:val="00B30E94"/>
    <w:rsid w:val="00B84583"/>
    <w:rsid w:val="00BE7181"/>
    <w:rsid w:val="00D57F47"/>
    <w:rsid w:val="00DC2CB9"/>
    <w:rsid w:val="00E2595F"/>
    <w:rsid w:val="00EB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EE9C67-3B09-4579-A959-FE72FF1E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B3F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83520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E5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5444"/>
  </w:style>
  <w:style w:type="paragraph" w:styleId="Sidfot">
    <w:name w:val="footer"/>
    <w:basedOn w:val="Normal"/>
    <w:link w:val="SidfotChar"/>
    <w:uiPriority w:val="99"/>
    <w:unhideWhenUsed/>
    <w:rsid w:val="003E5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5444"/>
  </w:style>
  <w:style w:type="character" w:customStyle="1" w:styleId="Rubrik2Char">
    <w:name w:val="Rubrik 2 Char"/>
    <w:basedOn w:val="Standardstycketeckensnitt"/>
    <w:link w:val="Rubrik2"/>
    <w:uiPriority w:val="9"/>
    <w:rsid w:val="00883520"/>
    <w:rPr>
      <w:rFonts w:eastAsiaTheme="majorEastAsia" w:cstheme="majorBidi"/>
      <w:b/>
      <w:sz w:val="28"/>
      <w:szCs w:val="26"/>
    </w:rPr>
  </w:style>
  <w:style w:type="paragraph" w:styleId="Liststycke">
    <w:name w:val="List Paragraph"/>
    <w:basedOn w:val="Normal"/>
    <w:uiPriority w:val="34"/>
    <w:qFormat/>
    <w:rsid w:val="00383B3F"/>
    <w:pPr>
      <w:ind w:left="720"/>
      <w:contextualSpacing/>
    </w:pPr>
  </w:style>
  <w:style w:type="table" w:styleId="Tabellrutnt">
    <w:name w:val="Table Grid"/>
    <w:basedOn w:val="Normaltabell"/>
    <w:uiPriority w:val="39"/>
    <w:rsid w:val="005E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to1\Desktop\Word-mall%20f&#246;r%20Magelungen%20Utvecklin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55C0F3C079DE41B9E42FD031DF98AD" ma:contentTypeVersion="4" ma:contentTypeDescription="Skapa ett nytt dokument." ma:contentTypeScope="" ma:versionID="492883ccfa99c25010635e7cae3e2ba3">
  <xsd:schema xmlns:xsd="http://www.w3.org/2001/XMLSchema" xmlns:xs="http://www.w3.org/2001/XMLSchema" xmlns:p="http://schemas.microsoft.com/office/2006/metadata/properties" xmlns:ns2="988b724b-e3a8-4667-a118-14e6878327fa" xmlns:ns3="c00c0cdc-5567-4b42-a95f-a74eb24f6312" targetNamespace="http://schemas.microsoft.com/office/2006/metadata/properties" ma:root="true" ma:fieldsID="949cb9b3d103cad96fb073b20df8ac99" ns2:_="" ns3:_="">
    <xsd:import namespace="988b724b-e3a8-4667-a118-14e6878327fa"/>
    <xsd:import namespace="c00c0cdc-5567-4b42-a95f-a74eb24f63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b724b-e3a8-4667-a118-14e6878327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c0cdc-5567-4b42-a95f-a74eb24f6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88b724b-e3a8-4667-a118-14e6878327fa">
      <UserInfo>
        <DisplayName>Johanna Agri</DisplayName>
        <AccountId>726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95F0A3-651E-4A3D-8AFE-ACC1E9321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b724b-e3a8-4667-a118-14e6878327fa"/>
    <ds:schemaRef ds:uri="c00c0cdc-5567-4b42-a95f-a74eb24f63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5E35A2-667C-4174-B45B-A6323DDE05CB}">
  <ds:schemaRefs>
    <ds:schemaRef ds:uri="http://schemas.microsoft.com/office/2006/metadata/properties"/>
    <ds:schemaRef ds:uri="http://schemas.microsoft.com/office/infopath/2007/PartnerControls"/>
    <ds:schemaRef ds:uri="988b724b-e3a8-4667-a118-14e6878327fa"/>
  </ds:schemaRefs>
</ds:datastoreItem>
</file>

<file path=customXml/itemProps3.xml><?xml version="1.0" encoding="utf-8"?>
<ds:datastoreItem xmlns:ds="http://schemas.openxmlformats.org/officeDocument/2006/customXml" ds:itemID="{A3975C29-A10A-42F7-97D6-52A2CEB96A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Word-mall för Magelungen Utveckling</Template>
  <TotalTime>1</TotalTime>
  <Pages>1</Pages>
  <Words>81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konto1</dc:creator>
  <cp:keywords/>
  <dc:description/>
  <cp:lastModifiedBy>Mia Hübinette</cp:lastModifiedBy>
  <cp:revision>2</cp:revision>
  <dcterms:created xsi:type="dcterms:W3CDTF">2018-10-16T12:12:00Z</dcterms:created>
  <dcterms:modified xsi:type="dcterms:W3CDTF">2018-10-16T12:12:00Z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0x010100D655C0F3C079DE41B9E42FD031DF98AD</vt:lpwstr>
  </property>
</Properties>
</file>