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44" w:rsidRDefault="003E5444"/>
    <w:p w:rsidR="005E0358" w:rsidRDefault="005E0358">
      <w:pPr>
        <w:rPr>
          <w:rFonts w:ascii="Calibri" w:hAnsi="Calibri" w:cs="Calibri"/>
          <w:b/>
          <w:sz w:val="24"/>
          <w:szCs w:val="24"/>
        </w:rPr>
      </w:pPr>
    </w:p>
    <w:p w:rsidR="009E7578" w:rsidRPr="005E0358" w:rsidRDefault="00B30E94">
      <w:pPr>
        <w:rPr>
          <w:rFonts w:ascii="Calibri" w:hAnsi="Calibri" w:cs="Calibri"/>
          <w:b/>
          <w:sz w:val="24"/>
          <w:szCs w:val="24"/>
        </w:rPr>
      </w:pPr>
      <w:bookmarkStart w:id="0" w:name="_GoBack"/>
      <w:r w:rsidRPr="005E0358">
        <w:rPr>
          <w:rFonts w:ascii="Calibri" w:hAnsi="Calibri" w:cs="Calibri"/>
          <w:b/>
          <w:sz w:val="24"/>
          <w:szCs w:val="24"/>
        </w:rPr>
        <w:t xml:space="preserve">Har du </w:t>
      </w:r>
      <w:r w:rsidR="00067931" w:rsidRPr="005E0358">
        <w:rPr>
          <w:rFonts w:ascii="Calibri" w:hAnsi="Calibri" w:cs="Calibri"/>
          <w:b/>
          <w:sz w:val="24"/>
          <w:szCs w:val="24"/>
        </w:rPr>
        <w:t>s</w:t>
      </w:r>
      <w:r w:rsidRPr="005E0358">
        <w:rPr>
          <w:rFonts w:ascii="Calibri" w:hAnsi="Calibri" w:cs="Calibri"/>
          <w:b/>
          <w:sz w:val="24"/>
          <w:szCs w:val="24"/>
        </w:rPr>
        <w:t>ynpunkter</w:t>
      </w:r>
      <w:r w:rsidR="00067931" w:rsidRPr="005E0358">
        <w:rPr>
          <w:rFonts w:ascii="Calibri" w:hAnsi="Calibri" w:cs="Calibri"/>
          <w:b/>
          <w:sz w:val="24"/>
          <w:szCs w:val="24"/>
        </w:rPr>
        <w:t xml:space="preserve"> eller</w:t>
      </w:r>
      <w:r w:rsidRPr="005E0358">
        <w:rPr>
          <w:rFonts w:ascii="Calibri" w:hAnsi="Calibri" w:cs="Calibri"/>
          <w:b/>
          <w:sz w:val="24"/>
          <w:szCs w:val="24"/>
        </w:rPr>
        <w:t xml:space="preserve"> klagomål</w:t>
      </w:r>
      <w:r w:rsidR="00067931" w:rsidRPr="005E0358">
        <w:rPr>
          <w:rFonts w:ascii="Calibri" w:hAnsi="Calibri" w:cs="Calibri"/>
          <w:b/>
          <w:sz w:val="24"/>
          <w:szCs w:val="24"/>
        </w:rPr>
        <w:t>?</w:t>
      </w:r>
    </w:p>
    <w:p w:rsidR="00067931" w:rsidRPr="005E0358" w:rsidRDefault="00067931">
      <w:p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Att erbjuda tjänster av god kvalitet och att våra uppdragsgivare är nöjda är något vi hela tiden arbetar med på Magelungen.</w:t>
      </w:r>
    </w:p>
    <w:p w:rsidR="00067931" w:rsidRPr="005E0358" w:rsidRDefault="00067931">
      <w:p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Därför är det viktigt att du som har synpunkter eller klagomål låter oss få veta det</w:t>
      </w:r>
      <w:r w:rsidR="005E0358" w:rsidRPr="005E0358">
        <w:rPr>
          <w:rFonts w:cstheme="minorHAnsi"/>
          <w:sz w:val="24"/>
          <w:szCs w:val="24"/>
        </w:rPr>
        <w:t>, så vi har möjlighet att göra något åt det.</w:t>
      </w:r>
    </w:p>
    <w:p w:rsidR="005E0358" w:rsidRDefault="00A54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Verksamhet på Magelungen: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99" w:rsidTr="00A54099">
        <w:tc>
          <w:tcPr>
            <w:tcW w:w="9062" w:type="dxa"/>
          </w:tcPr>
          <w:p w:rsidR="00A54099" w:rsidRDefault="00A54099">
            <w:pPr>
              <w:rPr>
                <w:rFonts w:cstheme="minorHAnsi"/>
                <w:sz w:val="24"/>
                <w:szCs w:val="24"/>
              </w:rPr>
            </w:pPr>
          </w:p>
          <w:p w:rsidR="00A54099" w:rsidRDefault="00A540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4099" w:rsidRDefault="00A54099">
      <w:pPr>
        <w:rPr>
          <w:rFonts w:cstheme="minorHAnsi"/>
          <w:sz w:val="24"/>
          <w:szCs w:val="24"/>
        </w:rPr>
      </w:pPr>
    </w:p>
    <w:p w:rsidR="005E0358" w:rsidRDefault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Händelse: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358" w:rsidTr="005E0358">
        <w:tc>
          <w:tcPr>
            <w:tcW w:w="9062" w:type="dxa"/>
          </w:tcPr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0358" w:rsidRDefault="005E0358">
      <w:pPr>
        <w:rPr>
          <w:rFonts w:cstheme="minorHAnsi"/>
          <w:sz w:val="24"/>
          <w:szCs w:val="24"/>
        </w:rPr>
      </w:pPr>
    </w:p>
    <w:p w:rsidR="005E0358" w:rsidRDefault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Händelsedatum: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358" w:rsidTr="005E0358">
        <w:tc>
          <w:tcPr>
            <w:tcW w:w="9062" w:type="dxa"/>
          </w:tcPr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0358" w:rsidRDefault="005E0358">
      <w:pPr>
        <w:rPr>
          <w:rFonts w:cstheme="minorHAnsi"/>
          <w:sz w:val="24"/>
          <w:szCs w:val="24"/>
        </w:rPr>
      </w:pPr>
    </w:p>
    <w:p w:rsidR="005E0358" w:rsidRDefault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Från vem:</w:t>
      </w:r>
    </w:p>
    <w:p w:rsidR="005E0358" w:rsidRP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Uppdragsgivare</w:t>
      </w:r>
    </w:p>
    <w:p w:rsidR="005E0358" w:rsidRP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Ungdom</w:t>
      </w:r>
    </w:p>
    <w:p w:rsidR="005E0358" w:rsidRP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Anhörig</w:t>
      </w:r>
    </w:p>
    <w:p w:rsid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Övrig</w:t>
      </w:r>
    </w:p>
    <w:p w:rsidR="005E0358" w:rsidRDefault="005E0358" w:rsidP="005E0358">
      <w:pPr>
        <w:rPr>
          <w:rFonts w:cstheme="minorHAnsi"/>
          <w:sz w:val="24"/>
          <w:szCs w:val="24"/>
        </w:rPr>
      </w:pPr>
    </w:p>
    <w:p w:rsidR="005E0358" w:rsidRDefault="005E0358" w:rsidP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Jag vill bli kontaktad:</w:t>
      </w:r>
    </w:p>
    <w:p w:rsidR="005E0358" w:rsidRDefault="005E0358" w:rsidP="005E0358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5E035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proofErr w:type="gramStart"/>
      <w:r w:rsidR="00A54099">
        <w:rPr>
          <w:rFonts w:cstheme="minorHAnsi"/>
          <w:sz w:val="24"/>
          <w:szCs w:val="24"/>
        </w:rPr>
        <w:t>Kontaktuppgift:_</w:t>
      </w:r>
      <w:proofErr w:type="gramEnd"/>
      <w:r w:rsidR="00A54099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ab/>
      </w:r>
    </w:p>
    <w:p w:rsidR="005E0358" w:rsidRPr="005E0358" w:rsidRDefault="005E0358" w:rsidP="005E0358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</w:t>
      </w:r>
    </w:p>
    <w:p w:rsidR="005E0358" w:rsidRDefault="005E0358">
      <w:pPr>
        <w:rPr>
          <w:rFonts w:cstheme="minorHAnsi"/>
          <w:sz w:val="24"/>
          <w:szCs w:val="24"/>
        </w:rPr>
      </w:pPr>
    </w:p>
    <w:bookmarkEnd w:id="0"/>
    <w:p w:rsidR="005E0358" w:rsidRPr="005E0358" w:rsidRDefault="005E0358">
      <w:pPr>
        <w:rPr>
          <w:rFonts w:cstheme="minorHAnsi"/>
          <w:sz w:val="24"/>
          <w:szCs w:val="24"/>
        </w:rPr>
      </w:pPr>
    </w:p>
    <w:sectPr w:rsidR="005E0358" w:rsidRPr="005E0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5C" w:rsidRDefault="0051385C" w:rsidP="003E5444">
      <w:pPr>
        <w:spacing w:after="0" w:line="240" w:lineRule="auto"/>
      </w:pPr>
      <w:r>
        <w:separator/>
      </w:r>
    </w:p>
  </w:endnote>
  <w:endnote w:type="continuationSeparator" w:id="0">
    <w:p w:rsidR="0051385C" w:rsidRDefault="0051385C" w:rsidP="003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44" w:rsidRDefault="003E544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A8D6B9C" wp14:editId="3A8D6B9D">
          <wp:simplePos x="0" y="0"/>
          <wp:positionH relativeFrom="margin">
            <wp:posOffset>3505200</wp:posOffset>
          </wp:positionH>
          <wp:positionV relativeFrom="paragraph">
            <wp:posOffset>-104775</wp:posOffset>
          </wp:positionV>
          <wp:extent cx="2857500" cy="523875"/>
          <wp:effectExtent l="0" t="0" r="0" b="9525"/>
          <wp:wrapTight wrapText="bothSides">
            <wp:wrapPolygon edited="0">
              <wp:start x="1440" y="0"/>
              <wp:lineTo x="0" y="785"/>
              <wp:lineTo x="0" y="13353"/>
              <wp:lineTo x="1152" y="21207"/>
              <wp:lineTo x="1296" y="21207"/>
              <wp:lineTo x="2880" y="21207"/>
              <wp:lineTo x="13680" y="21207"/>
              <wp:lineTo x="21456" y="17280"/>
              <wp:lineTo x="21456" y="3142"/>
              <wp:lineTo x="2736" y="0"/>
              <wp:lineTo x="144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lungen-logo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5C" w:rsidRDefault="0051385C" w:rsidP="003E5444">
      <w:pPr>
        <w:spacing w:after="0" w:line="240" w:lineRule="auto"/>
      </w:pPr>
      <w:r>
        <w:separator/>
      </w:r>
    </w:p>
  </w:footnote>
  <w:footnote w:type="continuationSeparator" w:id="0">
    <w:p w:rsidR="0051385C" w:rsidRDefault="0051385C" w:rsidP="003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huvud"/>
    </w:pPr>
  </w:p>
  <w:p w:rsidR="003E5444" w:rsidRDefault="003E544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A8D6B9A" wp14:editId="3A8D6B9B">
          <wp:simplePos x="0" y="0"/>
          <wp:positionH relativeFrom="margin">
            <wp:posOffset>-581025</wp:posOffset>
          </wp:positionH>
          <wp:positionV relativeFrom="paragraph">
            <wp:posOffset>-267335</wp:posOffset>
          </wp:positionV>
          <wp:extent cx="2857500" cy="523875"/>
          <wp:effectExtent l="0" t="0" r="0" b="9525"/>
          <wp:wrapTight wrapText="bothSides">
            <wp:wrapPolygon edited="0">
              <wp:start x="1440" y="0"/>
              <wp:lineTo x="0" y="785"/>
              <wp:lineTo x="0" y="13353"/>
              <wp:lineTo x="1152" y="21207"/>
              <wp:lineTo x="1296" y="21207"/>
              <wp:lineTo x="2880" y="21207"/>
              <wp:lineTo x="13680" y="21207"/>
              <wp:lineTo x="21456" y="17280"/>
              <wp:lineTo x="21456" y="3142"/>
              <wp:lineTo x="2736" y="0"/>
              <wp:lineTo x="144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lungen-logo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E88"/>
    <w:multiLevelType w:val="hybridMultilevel"/>
    <w:tmpl w:val="36FA5B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764"/>
    <w:multiLevelType w:val="hybridMultilevel"/>
    <w:tmpl w:val="AD180F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EE6"/>
    <w:multiLevelType w:val="hybridMultilevel"/>
    <w:tmpl w:val="72A82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5172"/>
    <w:multiLevelType w:val="hybridMultilevel"/>
    <w:tmpl w:val="7BFAC5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721D"/>
    <w:multiLevelType w:val="hybridMultilevel"/>
    <w:tmpl w:val="07849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4703"/>
    <w:multiLevelType w:val="hybridMultilevel"/>
    <w:tmpl w:val="20FA6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BDF"/>
    <w:multiLevelType w:val="hybridMultilevel"/>
    <w:tmpl w:val="F4F646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D3"/>
    <w:rsid w:val="00067931"/>
    <w:rsid w:val="00383B3F"/>
    <w:rsid w:val="003E5444"/>
    <w:rsid w:val="00420451"/>
    <w:rsid w:val="00437CF3"/>
    <w:rsid w:val="0051385C"/>
    <w:rsid w:val="005C38C8"/>
    <w:rsid w:val="005E0358"/>
    <w:rsid w:val="007F23D3"/>
    <w:rsid w:val="00883520"/>
    <w:rsid w:val="0090174F"/>
    <w:rsid w:val="0095198D"/>
    <w:rsid w:val="009E7578"/>
    <w:rsid w:val="00A54099"/>
    <w:rsid w:val="00B30E94"/>
    <w:rsid w:val="00D57F47"/>
    <w:rsid w:val="00DC2CB9"/>
    <w:rsid w:val="00E2595F"/>
    <w:rsid w:val="00EB1F3A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E9C67-3B09-4579-A959-FE72FF1E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3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352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5444"/>
  </w:style>
  <w:style w:type="paragraph" w:styleId="Sidfot">
    <w:name w:val="footer"/>
    <w:basedOn w:val="Normal"/>
    <w:link w:val="SidfotChar"/>
    <w:uiPriority w:val="99"/>
    <w:unhideWhenUsed/>
    <w:rsid w:val="003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5444"/>
  </w:style>
  <w:style w:type="character" w:customStyle="1" w:styleId="Rubrik2Char">
    <w:name w:val="Rubrik 2 Char"/>
    <w:basedOn w:val="Standardstycketeckensnitt"/>
    <w:link w:val="Rubrik2"/>
    <w:uiPriority w:val="9"/>
    <w:rsid w:val="00883520"/>
    <w:rPr>
      <w:rFonts w:eastAsiaTheme="majorEastAsia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383B3F"/>
    <w:pPr>
      <w:ind w:left="720"/>
      <w:contextualSpacing/>
    </w:pPr>
  </w:style>
  <w:style w:type="table" w:styleId="Tabellrutnt">
    <w:name w:val="Table Grid"/>
    <w:basedOn w:val="Normaltabell"/>
    <w:uiPriority w:val="39"/>
    <w:rsid w:val="005E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1\Desktop\Word-mall%20f&#246;r%20Magelungen%20Utveckl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5C0F3C079DE41B9E42FD031DF98AD" ma:contentTypeVersion="4" ma:contentTypeDescription="Skapa ett nytt dokument." ma:contentTypeScope="" ma:versionID="492883ccfa99c25010635e7cae3e2ba3">
  <xsd:schema xmlns:xsd="http://www.w3.org/2001/XMLSchema" xmlns:xs="http://www.w3.org/2001/XMLSchema" xmlns:p="http://schemas.microsoft.com/office/2006/metadata/properties" xmlns:ns2="988b724b-e3a8-4667-a118-14e6878327fa" xmlns:ns3="c00c0cdc-5567-4b42-a95f-a74eb24f6312" targetNamespace="http://schemas.microsoft.com/office/2006/metadata/properties" ma:root="true" ma:fieldsID="949cb9b3d103cad96fb073b20df8ac99" ns2:_="" ns3:_="">
    <xsd:import namespace="988b724b-e3a8-4667-a118-14e6878327fa"/>
    <xsd:import namespace="c00c0cdc-5567-4b42-a95f-a74eb24f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c0cdc-5567-4b42-a95f-a74eb24f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8b724b-e3a8-4667-a118-14e6878327fa">
      <UserInfo>
        <DisplayName>Johanna Agri</DisplayName>
        <AccountId>726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95F0A3-651E-4A3D-8AFE-ACC1E932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c00c0cdc-5567-4b42-a95f-a74eb24f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75C29-A10A-42F7-97D6-52A2CEB96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35A2-667C-4174-B45B-A6323DDE05CB}">
  <ds:schemaRefs>
    <ds:schemaRef ds:uri="http://schemas.microsoft.com/office/2006/metadata/properties"/>
    <ds:schemaRef ds:uri="http://schemas.microsoft.com/office/infopath/2007/PartnerControls"/>
    <ds:schemaRef ds:uri="988b724b-e3a8-4667-a118-14e687832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för Magelungen Utveckling</Template>
  <TotalTime>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konto1</dc:creator>
  <cp:keywords/>
  <dc:description/>
  <cp:lastModifiedBy>Mia Hübinette</cp:lastModifiedBy>
  <cp:revision>2</cp:revision>
  <cp:lastPrinted>2018-09-03T07:37:00Z</cp:lastPrinted>
  <dcterms:created xsi:type="dcterms:W3CDTF">2018-09-03T08:41:00Z</dcterms:created>
  <dcterms:modified xsi:type="dcterms:W3CDTF">2018-09-03T08:41:00Z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0x010100D655C0F3C079DE41B9E42FD031DF98AD</vt:lpwstr>
  </property>
</Properties>
</file>